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1761" w14:textId="77777777" w:rsidR="008921DD" w:rsidRPr="004F7137" w:rsidRDefault="004F7137" w:rsidP="00E27936">
      <w:pPr>
        <w:pStyle w:val="Heading2"/>
        <w:spacing w:before="0" w:beforeAutospacing="0" w:after="0" w:afterAutospacing="0"/>
        <w:jc w:val="center"/>
        <w:rPr>
          <w:rFonts w:ascii="Garamond" w:hAnsi="Garamond"/>
        </w:rPr>
      </w:pPr>
      <w:r>
        <w:rPr>
          <w:rFonts w:ascii="FreightText Pro Medium" w:hAnsi="FreightText Pro Medium"/>
        </w:rPr>
        <w:fldChar w:fldCharType="begin">
          <w:ffData>
            <w:name w:val="Text1"/>
            <w:enabled/>
            <w:calcOnExit w:val="0"/>
            <w:textInput>
              <w:default w:val="Sample"/>
            </w:textInput>
          </w:ffData>
        </w:fldChar>
      </w:r>
      <w:bookmarkStart w:id="0" w:name="Text1"/>
      <w:r>
        <w:rPr>
          <w:rFonts w:ascii="FreightText Pro Medium" w:hAnsi="FreightText Pro Medium"/>
        </w:rPr>
        <w:instrText xml:space="preserve"> FORMTEXT </w:instrText>
      </w:r>
      <w:r>
        <w:rPr>
          <w:rFonts w:ascii="FreightText Pro Medium" w:hAnsi="FreightText Pro Medium"/>
        </w:rPr>
      </w:r>
      <w:r>
        <w:rPr>
          <w:rFonts w:ascii="FreightText Pro Medium" w:hAnsi="FreightText Pro Medium"/>
        </w:rPr>
        <w:fldChar w:fldCharType="separate"/>
      </w:r>
      <w:r>
        <w:rPr>
          <w:rFonts w:ascii="FreightText Pro Medium" w:hAnsi="FreightText Pro Medium"/>
          <w:noProof/>
        </w:rPr>
        <w:t>Sample</w:t>
      </w:r>
      <w:r>
        <w:rPr>
          <w:rFonts w:ascii="FreightText Pro Medium" w:hAnsi="FreightText Pro Medium"/>
        </w:rPr>
        <w:fldChar w:fldCharType="end"/>
      </w:r>
      <w:bookmarkEnd w:id="0"/>
      <w:r w:rsidR="008921DD" w:rsidRPr="004F7137">
        <w:rPr>
          <w:rFonts w:ascii="Garamond" w:hAnsi="Garamond"/>
        </w:rPr>
        <w:t xml:space="preserve"> </w:t>
      </w:r>
      <w:r w:rsidR="008921DD" w:rsidRPr="004F7137">
        <w:rPr>
          <w:rFonts w:ascii="FreightText Pro Medium" w:hAnsi="FreightText Pro Medium"/>
        </w:rPr>
        <w:t>Letter for IRA Donation</w:t>
      </w:r>
    </w:p>
    <w:p w14:paraId="0F97C1E7" w14:textId="77777777" w:rsidR="00E27936" w:rsidRDefault="00E27936" w:rsidP="00E27936">
      <w:pPr>
        <w:pStyle w:val="NormalWeb"/>
        <w:spacing w:before="0" w:beforeAutospacing="0" w:after="0" w:afterAutospacing="0"/>
        <w:rPr>
          <w:rFonts w:ascii="Garamond" w:hAnsi="Garamond"/>
          <w:sz w:val="26"/>
          <w:szCs w:val="26"/>
        </w:rPr>
      </w:pPr>
    </w:p>
    <w:p w14:paraId="4BF67057" w14:textId="77777777" w:rsidR="001F61E2" w:rsidRPr="004F7137" w:rsidRDefault="00E27936" w:rsidP="00E27936">
      <w:pPr>
        <w:pStyle w:val="NormalWeb"/>
        <w:spacing w:before="0" w:beforeAutospacing="0" w:after="0" w:afterAutospacing="0"/>
        <w:rPr>
          <w:rFonts w:ascii="FreightText Pro Medium" w:hAnsi="FreightText Pro Medium"/>
          <w:sz w:val="22"/>
          <w:szCs w:val="22"/>
        </w:rPr>
      </w:pPr>
      <w:r w:rsidRPr="004F7137">
        <w:rPr>
          <w:rFonts w:ascii="FreightText Pro Medium" w:hAnsi="FreightText Pro Medium"/>
          <w:sz w:val="22"/>
          <w:szCs w:val="22"/>
        </w:rPr>
        <w:t>Date</w:t>
      </w:r>
      <w:r w:rsidR="008921DD" w:rsidRPr="004F7137">
        <w:rPr>
          <w:rFonts w:ascii="FreightText Pro Medium" w:hAnsi="FreightText Pro Medium"/>
          <w:sz w:val="22"/>
          <w:szCs w:val="22"/>
        </w:rPr>
        <w:t>:</w:t>
      </w:r>
      <w:r w:rsidR="001036A0" w:rsidRPr="004F7137">
        <w:rPr>
          <w:rFonts w:ascii="FreightText Pro Medium" w:hAnsi="FreightText Pro Medium"/>
          <w:sz w:val="22"/>
          <w:szCs w:val="22"/>
        </w:rPr>
        <w:t xml:space="preserve">  </w:t>
      </w:r>
      <w:r w:rsidR="00857FFC" w:rsidRPr="004F7137">
        <w:rPr>
          <w:rFonts w:ascii="FreightText Pro Medium" w:hAnsi="FreightText Pro Medium"/>
          <w:sz w:val="22"/>
          <w:szCs w:val="22"/>
        </w:rPr>
        <w:t>_________________</w:t>
      </w:r>
    </w:p>
    <w:p w14:paraId="4840A700" w14:textId="77777777" w:rsidR="00E27936" w:rsidRPr="004F7137" w:rsidRDefault="00E27936" w:rsidP="00E27936">
      <w:pPr>
        <w:pStyle w:val="NormalWeb"/>
        <w:spacing w:before="0" w:beforeAutospacing="0" w:after="0" w:afterAutospacing="0"/>
        <w:rPr>
          <w:rFonts w:ascii="FreightText Pro Medium" w:hAnsi="FreightText Pro Medium"/>
          <w:sz w:val="22"/>
          <w:szCs w:val="22"/>
        </w:rPr>
      </w:pPr>
    </w:p>
    <w:p w14:paraId="73538C54" w14:textId="77777777" w:rsidR="00857FFC" w:rsidRPr="004F7137" w:rsidRDefault="00E27936" w:rsidP="00E27936">
      <w:pPr>
        <w:pStyle w:val="NormalWeb"/>
        <w:spacing w:before="0" w:beforeAutospacing="0" w:after="0" w:afterAutospacing="0" w:line="360" w:lineRule="auto"/>
        <w:rPr>
          <w:rFonts w:ascii="FreightText Pro Medium" w:hAnsi="FreightText Pro Medium"/>
          <w:sz w:val="22"/>
          <w:szCs w:val="22"/>
        </w:rPr>
      </w:pPr>
      <w:r w:rsidRPr="004F7137">
        <w:rPr>
          <w:rFonts w:ascii="FreightText Pro Medium" w:hAnsi="FreightText Pro Medium"/>
          <w:sz w:val="22"/>
          <w:szCs w:val="22"/>
        </w:rPr>
        <w:t>Broker Name:</w:t>
      </w:r>
      <w:r w:rsidR="000C48FF" w:rsidRPr="004F7137">
        <w:rPr>
          <w:rFonts w:ascii="FreightText Pro Medium" w:hAnsi="FreightText Pro Medium"/>
          <w:sz w:val="22"/>
          <w:szCs w:val="22"/>
        </w:rPr>
        <w:t xml:space="preserve"> </w:t>
      </w:r>
      <w:r w:rsidR="00FA33F3" w:rsidRPr="004F7137">
        <w:rPr>
          <w:rFonts w:ascii="FreightText Pro Medium" w:hAnsi="FreightText Pro Medium"/>
          <w:sz w:val="22"/>
          <w:szCs w:val="22"/>
        </w:rPr>
        <w:t xml:space="preserve"> </w:t>
      </w:r>
      <w:r w:rsidRPr="004F7137">
        <w:rPr>
          <w:rFonts w:ascii="FreightText Pro Medium" w:hAnsi="FreightText Pro Medium"/>
          <w:sz w:val="22"/>
          <w:szCs w:val="22"/>
        </w:rPr>
        <w:tab/>
      </w:r>
      <w:r w:rsidR="000C48FF" w:rsidRPr="004F7137">
        <w:rPr>
          <w:rFonts w:ascii="FreightText Pro Medium" w:hAnsi="FreightText Pro Medium"/>
          <w:sz w:val="22"/>
          <w:szCs w:val="22"/>
        </w:rPr>
        <w:t>______________________________</w:t>
      </w:r>
      <w:r w:rsidRPr="004F7137">
        <w:rPr>
          <w:rFonts w:ascii="FreightText Pro Medium" w:hAnsi="FreightText Pro Medium"/>
          <w:sz w:val="22"/>
          <w:szCs w:val="22"/>
        </w:rPr>
        <w:t>___</w:t>
      </w:r>
    </w:p>
    <w:p w14:paraId="673B70D8" w14:textId="77777777" w:rsidR="00857FFC" w:rsidRPr="004F7137" w:rsidRDefault="00E27936" w:rsidP="00E27936">
      <w:pPr>
        <w:pStyle w:val="NormalWeb"/>
        <w:spacing w:before="0" w:beforeAutospacing="0" w:after="0" w:afterAutospacing="0" w:line="360" w:lineRule="auto"/>
        <w:rPr>
          <w:rFonts w:ascii="FreightText Pro Medium" w:hAnsi="FreightText Pro Medium"/>
          <w:sz w:val="22"/>
          <w:szCs w:val="22"/>
        </w:rPr>
      </w:pPr>
      <w:r w:rsidRPr="004F7137">
        <w:rPr>
          <w:rFonts w:ascii="FreightText Pro Medium" w:hAnsi="FreightText Pro Medium"/>
          <w:sz w:val="22"/>
          <w:szCs w:val="22"/>
        </w:rPr>
        <w:t>Broker Address:</w:t>
      </w:r>
      <w:r w:rsidR="000C48FF" w:rsidRPr="004F7137">
        <w:rPr>
          <w:rFonts w:ascii="FreightText Pro Medium" w:hAnsi="FreightText Pro Medium"/>
          <w:sz w:val="22"/>
          <w:szCs w:val="22"/>
        </w:rPr>
        <w:t xml:space="preserve"> </w:t>
      </w:r>
      <w:r w:rsidR="00FA33F3" w:rsidRPr="004F7137">
        <w:rPr>
          <w:rFonts w:ascii="FreightText Pro Medium" w:hAnsi="FreightText Pro Medium"/>
          <w:sz w:val="22"/>
          <w:szCs w:val="22"/>
        </w:rPr>
        <w:t xml:space="preserve"> </w:t>
      </w:r>
      <w:r w:rsidR="000C48FF" w:rsidRPr="004F7137">
        <w:rPr>
          <w:rFonts w:ascii="FreightText Pro Medium" w:hAnsi="FreightText Pro Medium"/>
          <w:sz w:val="22"/>
          <w:szCs w:val="22"/>
        </w:rPr>
        <w:t>____________________________</w:t>
      </w:r>
      <w:r w:rsidR="004F7137">
        <w:rPr>
          <w:rFonts w:ascii="FreightText Pro Medium" w:hAnsi="FreightText Pro Medium"/>
          <w:sz w:val="22"/>
          <w:szCs w:val="22"/>
        </w:rPr>
        <w:t>____</w:t>
      </w:r>
    </w:p>
    <w:p w14:paraId="6E64F1BF" w14:textId="77777777" w:rsidR="000E4D7B" w:rsidRPr="004F7137" w:rsidRDefault="004F7137" w:rsidP="004F7137">
      <w:pPr>
        <w:pStyle w:val="NormalWeb"/>
        <w:spacing w:before="0" w:beforeAutospacing="0" w:after="0" w:afterAutospacing="0" w:line="360" w:lineRule="auto"/>
        <w:ind w:left="720" w:firstLine="720"/>
        <w:rPr>
          <w:rFonts w:ascii="FreightText Pro Medium" w:hAnsi="FreightText Pro Medium"/>
          <w:sz w:val="22"/>
          <w:szCs w:val="22"/>
        </w:rPr>
      </w:pPr>
      <w:r>
        <w:rPr>
          <w:rFonts w:ascii="FreightText Pro Medium" w:hAnsi="FreightText Pro Medium"/>
          <w:sz w:val="22"/>
          <w:szCs w:val="22"/>
        </w:rPr>
        <w:t xml:space="preserve">  </w:t>
      </w:r>
      <w:r w:rsidR="00857FFC" w:rsidRPr="004F7137">
        <w:rPr>
          <w:rFonts w:ascii="FreightText Pro Medium" w:hAnsi="FreightText Pro Medium"/>
          <w:sz w:val="22"/>
          <w:szCs w:val="22"/>
        </w:rPr>
        <w:t>_______________________</w:t>
      </w:r>
      <w:r>
        <w:rPr>
          <w:rFonts w:ascii="FreightText Pro Medium" w:hAnsi="FreightText Pro Medium"/>
          <w:sz w:val="22"/>
          <w:szCs w:val="22"/>
        </w:rPr>
        <w:t>_________</w:t>
      </w:r>
    </w:p>
    <w:p w14:paraId="319B2014" w14:textId="77777777" w:rsidR="000E4D7B" w:rsidRPr="004F7137" w:rsidRDefault="000E4D7B" w:rsidP="00E27936">
      <w:pPr>
        <w:pStyle w:val="NormalWeb"/>
        <w:spacing w:before="0" w:beforeAutospacing="0" w:after="0" w:afterAutospacing="0"/>
        <w:rPr>
          <w:rFonts w:ascii="FreightText Pro Medium" w:hAnsi="FreightText Pro Medium"/>
          <w:sz w:val="22"/>
          <w:szCs w:val="22"/>
        </w:rPr>
      </w:pPr>
    </w:p>
    <w:p w14:paraId="272A6420" w14:textId="77777777" w:rsidR="00A3742F" w:rsidRPr="00A3742F" w:rsidRDefault="00A3742F" w:rsidP="00A3742F">
      <w:pPr>
        <w:pStyle w:val="NormalWeb"/>
        <w:rPr>
          <w:rStyle w:val="Strong"/>
          <w:rFonts w:ascii="FreightText Pro Medium" w:hAnsi="FreightText Pro Medium"/>
          <w:sz w:val="22"/>
          <w:szCs w:val="22"/>
        </w:rPr>
      </w:pPr>
      <w:r w:rsidRPr="00A3742F">
        <w:rPr>
          <w:rStyle w:val="Strong"/>
          <w:rFonts w:ascii="FreightText Pro Medium" w:hAnsi="FreightText Pro Medium"/>
          <w:sz w:val="22"/>
          <w:szCs w:val="22"/>
        </w:rPr>
        <w:t>RE: Request for Qualified Charitable Distribution from Individual Retirement Account</w:t>
      </w:r>
    </w:p>
    <w:p w14:paraId="204FF6B2" w14:textId="77777777" w:rsidR="00E27936" w:rsidRPr="00A3742F" w:rsidRDefault="00A3742F" w:rsidP="00A3742F">
      <w:pPr>
        <w:pStyle w:val="NormalWeb"/>
        <w:rPr>
          <w:rFonts w:ascii="FreightText Pro Medium" w:hAnsi="FreightText Pro Medium"/>
          <w:b/>
          <w:bCs/>
          <w:sz w:val="22"/>
          <w:szCs w:val="22"/>
        </w:rPr>
      </w:pPr>
      <w:r w:rsidRPr="00A3742F">
        <w:rPr>
          <w:rStyle w:val="Strong"/>
          <w:rFonts w:ascii="FreightText Pro Medium" w:hAnsi="FreightText Pro Medium"/>
          <w:sz w:val="22"/>
          <w:szCs w:val="22"/>
        </w:rPr>
        <w:t xml:space="preserve">Please accept this letter as my request to make a direct Qualified Charitable Distribution (QCD) from my Individual Retirement Account # ____________________ as provided by Sec. 408(d)(8) of the Internal Revenue Code of 1986, as amended. This type of contribution was originally enacted by the Pension Protection Act of 2006 and was made permanent in the Protecting Americans from Tax Hikes (PATH) Act of 2015. The University of California, Berkeley Foundation is a nonprofit corporation that is qualified to receive direct tax-free QCDs from IRA assets as described in IRC Sec. 408(d)(8). The Taxpayer Identification Number of the University of California, Berkeley Foundation is #94-6090626.  </w:t>
      </w:r>
    </w:p>
    <w:p w14:paraId="36B7C0B0" w14:textId="77777777" w:rsidR="008921DD" w:rsidRPr="004F7137" w:rsidRDefault="008921DD" w:rsidP="00E27936">
      <w:pPr>
        <w:pStyle w:val="NormalWeb"/>
        <w:spacing w:before="0" w:beforeAutospacing="0" w:after="0" w:afterAutospacing="0"/>
        <w:rPr>
          <w:rFonts w:ascii="FreightText Pro Medium" w:hAnsi="FreightText Pro Medium"/>
          <w:sz w:val="22"/>
          <w:szCs w:val="22"/>
        </w:rPr>
      </w:pPr>
      <w:r w:rsidRPr="004F7137">
        <w:rPr>
          <w:rFonts w:ascii="FreightText Pro Medium" w:hAnsi="FreightText Pro Medium"/>
          <w:sz w:val="22"/>
          <w:szCs w:val="22"/>
        </w:rPr>
        <w:t>Please issue a check in the amount of $___________</w:t>
      </w:r>
      <w:r w:rsidR="000C48FF" w:rsidRPr="004F7137">
        <w:rPr>
          <w:rFonts w:ascii="FreightText Pro Medium" w:hAnsi="FreightText Pro Medium"/>
          <w:sz w:val="22"/>
          <w:szCs w:val="22"/>
        </w:rPr>
        <w:t>______</w:t>
      </w:r>
      <w:r w:rsidR="001036A0" w:rsidRPr="004F7137">
        <w:rPr>
          <w:rFonts w:ascii="FreightText Pro Medium" w:hAnsi="FreightText Pro Medium"/>
          <w:sz w:val="22"/>
          <w:szCs w:val="22"/>
        </w:rPr>
        <w:t xml:space="preserve"> payable to </w:t>
      </w:r>
      <w:r w:rsidR="001036A0" w:rsidRPr="004F7137">
        <w:rPr>
          <w:rFonts w:ascii="FreightText Pro Medium" w:hAnsi="FreightText Pro Medium"/>
          <w:b/>
          <w:sz w:val="22"/>
          <w:szCs w:val="22"/>
        </w:rPr>
        <w:t>University of California, Berkeley Foundation</w:t>
      </w:r>
      <w:r w:rsidRPr="004F7137">
        <w:rPr>
          <w:rFonts w:ascii="FreightText Pro Medium" w:hAnsi="FreightText Pro Medium"/>
          <w:b/>
          <w:sz w:val="22"/>
          <w:szCs w:val="22"/>
        </w:rPr>
        <w:t xml:space="preserve"> </w:t>
      </w:r>
      <w:r w:rsidR="001036A0" w:rsidRPr="004F7137">
        <w:rPr>
          <w:rFonts w:ascii="FreightText Pro Medium" w:hAnsi="FreightText Pro Medium"/>
          <w:sz w:val="22"/>
          <w:szCs w:val="22"/>
        </w:rPr>
        <w:t xml:space="preserve">and send to </w:t>
      </w:r>
      <w:r w:rsidR="00003019" w:rsidRPr="004F7137">
        <w:rPr>
          <w:rFonts w:ascii="FreightText Pro Medium" w:hAnsi="FreightText Pro Medium"/>
          <w:sz w:val="22"/>
          <w:szCs w:val="22"/>
        </w:rPr>
        <w:t xml:space="preserve">the </w:t>
      </w:r>
      <w:r w:rsidRPr="004F7137">
        <w:rPr>
          <w:rFonts w:ascii="FreightText Pro Medium" w:hAnsi="FreightText Pro Medium"/>
          <w:sz w:val="22"/>
          <w:szCs w:val="22"/>
        </w:rPr>
        <w:t>address below:</w:t>
      </w:r>
    </w:p>
    <w:p w14:paraId="4267F85A" w14:textId="77777777" w:rsidR="002B2F6D" w:rsidRPr="004F7137" w:rsidRDefault="002B2F6D" w:rsidP="00E27936">
      <w:pPr>
        <w:pStyle w:val="NormalWeb"/>
        <w:spacing w:before="0" w:beforeAutospacing="0" w:after="0" w:afterAutospacing="0"/>
        <w:rPr>
          <w:rFonts w:ascii="FreightText Pro Medium" w:hAnsi="FreightText Pro Medium"/>
          <w:sz w:val="22"/>
          <w:szCs w:val="22"/>
        </w:rPr>
      </w:pPr>
    </w:p>
    <w:p w14:paraId="29AF7B6C" w14:textId="77777777" w:rsidR="00B74B01" w:rsidRDefault="008921DD" w:rsidP="004F7137">
      <w:pPr>
        <w:pStyle w:val="NormalWeb"/>
        <w:spacing w:before="0" w:beforeAutospacing="0" w:after="0" w:afterAutospacing="0"/>
        <w:ind w:left="2880"/>
        <w:rPr>
          <w:rFonts w:ascii="FreightText Pro Medium" w:hAnsi="FreightText Pro Medium"/>
          <w:sz w:val="22"/>
          <w:szCs w:val="22"/>
        </w:rPr>
      </w:pPr>
      <w:r w:rsidRPr="004F7137">
        <w:rPr>
          <w:rFonts w:ascii="FreightText Pro Medium" w:hAnsi="FreightText Pro Medium"/>
          <w:sz w:val="22"/>
          <w:szCs w:val="22"/>
        </w:rPr>
        <w:t>University of California, Berkeley Foundation</w:t>
      </w:r>
      <w:r w:rsidRPr="004F7137">
        <w:rPr>
          <w:rFonts w:ascii="FreightText Pro Medium" w:hAnsi="FreightText Pro Medium"/>
          <w:sz w:val="22"/>
          <w:szCs w:val="22"/>
        </w:rPr>
        <w:br/>
      </w:r>
      <w:r w:rsidR="00DE7319">
        <w:rPr>
          <w:rFonts w:ascii="FreightText Pro Medium" w:hAnsi="FreightText Pro Medium"/>
          <w:sz w:val="22"/>
          <w:szCs w:val="22"/>
        </w:rPr>
        <w:t>Donor and Gift Services</w:t>
      </w:r>
      <w:r w:rsidRPr="004F7137">
        <w:rPr>
          <w:rFonts w:ascii="FreightText Pro Medium" w:hAnsi="FreightText Pro Medium"/>
          <w:sz w:val="22"/>
          <w:szCs w:val="22"/>
        </w:rPr>
        <w:br/>
      </w:r>
      <w:r w:rsidR="00DE7319">
        <w:rPr>
          <w:rFonts w:ascii="FreightText Pro Medium" w:hAnsi="FreightText Pro Medium"/>
          <w:sz w:val="22"/>
          <w:szCs w:val="22"/>
        </w:rPr>
        <w:t>1995 University Ave Ste 400</w:t>
      </w:r>
    </w:p>
    <w:p w14:paraId="4C1EB932" w14:textId="77777777" w:rsidR="00485BA9" w:rsidRDefault="008921DD" w:rsidP="004F7137">
      <w:pPr>
        <w:pStyle w:val="NormalWeb"/>
        <w:spacing w:before="0" w:beforeAutospacing="0" w:after="0" w:afterAutospacing="0"/>
        <w:ind w:left="2880"/>
        <w:rPr>
          <w:rFonts w:ascii="FreightText Pro Medium" w:hAnsi="FreightText Pro Medium"/>
          <w:sz w:val="22"/>
          <w:szCs w:val="22"/>
        </w:rPr>
      </w:pPr>
      <w:r w:rsidRPr="004F7137">
        <w:rPr>
          <w:rFonts w:ascii="FreightText Pro Medium" w:hAnsi="FreightText Pro Medium"/>
          <w:sz w:val="22"/>
          <w:szCs w:val="22"/>
        </w:rPr>
        <w:t>Berkeley, CA  94</w:t>
      </w:r>
      <w:r w:rsidR="00B74B01">
        <w:rPr>
          <w:rFonts w:ascii="FreightText Pro Medium" w:hAnsi="FreightText Pro Medium"/>
          <w:sz w:val="22"/>
          <w:szCs w:val="22"/>
        </w:rPr>
        <w:t>704-10</w:t>
      </w:r>
      <w:r w:rsidR="00CF1672">
        <w:rPr>
          <w:rFonts w:ascii="FreightText Pro Medium" w:hAnsi="FreightText Pro Medium"/>
          <w:sz w:val="22"/>
          <w:szCs w:val="22"/>
        </w:rPr>
        <w:t>70</w:t>
      </w:r>
    </w:p>
    <w:p w14:paraId="51B3A0A2" w14:textId="77777777" w:rsidR="00326925" w:rsidRPr="004F7137" w:rsidRDefault="00326925" w:rsidP="004F7137">
      <w:pPr>
        <w:pStyle w:val="NormalWeb"/>
        <w:spacing w:before="0" w:beforeAutospacing="0" w:after="0" w:afterAutospacing="0"/>
        <w:ind w:left="2880"/>
        <w:rPr>
          <w:rFonts w:ascii="FreightText Pro Medium" w:hAnsi="FreightText Pro Medium"/>
          <w:sz w:val="22"/>
          <w:szCs w:val="22"/>
        </w:rPr>
      </w:pPr>
      <w:r>
        <w:rPr>
          <w:rFonts w:ascii="FreightText Pro Medium" w:hAnsi="FreightText Pro Medium"/>
          <w:sz w:val="22"/>
          <w:szCs w:val="22"/>
        </w:rPr>
        <w:t>Attn: Brenda Carrasco</w:t>
      </w:r>
    </w:p>
    <w:p w14:paraId="73264F26" w14:textId="77777777" w:rsidR="00E27936" w:rsidRPr="004F7137" w:rsidRDefault="00E27936" w:rsidP="00E27936">
      <w:pPr>
        <w:pStyle w:val="NormalWeb"/>
        <w:widowControl w:val="0"/>
        <w:tabs>
          <w:tab w:val="right" w:pos="9900"/>
        </w:tabs>
        <w:spacing w:before="0" w:beforeAutospacing="0" w:after="0" w:afterAutospacing="0"/>
        <w:rPr>
          <w:rFonts w:ascii="FreightText Pro Medium" w:hAnsi="FreightText Pro Medium"/>
          <w:b/>
          <w:sz w:val="22"/>
          <w:szCs w:val="22"/>
        </w:rPr>
      </w:pPr>
    </w:p>
    <w:p w14:paraId="1FB75F04" w14:textId="77777777" w:rsidR="00A3742F" w:rsidRPr="00A3742F" w:rsidRDefault="00A3742F" w:rsidP="00A3742F">
      <w:pPr>
        <w:pStyle w:val="NormalWeb"/>
        <w:widowControl w:val="0"/>
        <w:tabs>
          <w:tab w:val="right" w:pos="9900"/>
        </w:tabs>
        <w:spacing w:before="0" w:beforeAutospacing="0" w:after="0" w:afterAutospacing="0"/>
        <w:rPr>
          <w:rFonts w:ascii="FreightText Pro Medium" w:hAnsi="FreightText Pro Medium"/>
          <w:sz w:val="22"/>
          <w:szCs w:val="22"/>
        </w:rPr>
      </w:pPr>
      <w:r>
        <w:rPr>
          <w:rFonts w:ascii="FreightText Pro Medium" w:hAnsi="FreightText Pro Medium"/>
          <w:b/>
          <w:bCs/>
          <w:color w:val="000000"/>
          <w:sz w:val="22"/>
          <w:szCs w:val="22"/>
        </w:rPr>
        <w:t xml:space="preserve">In your transmittal to the University of California, Berkeley Foundation, please memorialize my name and address as the donor of record in connection with this transfer. If possible, please also indicate that I want the gift to support </w:t>
      </w:r>
      <w:r>
        <w:rPr>
          <w:rFonts w:ascii="FreightText Pro Medium" w:hAnsi="FreightText Pro Medium"/>
          <w:b/>
          <w:sz w:val="22"/>
          <w:szCs w:val="22"/>
        </w:rPr>
        <w:fldChar w:fldCharType="begin">
          <w:ffData>
            <w:name w:val="Text7"/>
            <w:enabled/>
            <w:calcOnExit w:val="0"/>
            <w:textInput>
              <w:default w:val="FUND NAME(S)  (Fund Number(s):  #)"/>
            </w:textInput>
          </w:ffData>
        </w:fldChar>
      </w:r>
      <w:bookmarkStart w:id="1" w:name="Text7"/>
      <w:r>
        <w:rPr>
          <w:rFonts w:ascii="FreightText Pro Medium" w:hAnsi="FreightText Pro Medium"/>
          <w:b/>
          <w:sz w:val="22"/>
          <w:szCs w:val="22"/>
        </w:rPr>
        <w:instrText xml:space="preserve"> FORMTEXT </w:instrText>
      </w:r>
      <w:r>
        <w:rPr>
          <w:rFonts w:ascii="FreightText Pro Medium" w:hAnsi="FreightText Pro Medium"/>
          <w:b/>
          <w:sz w:val="22"/>
          <w:szCs w:val="22"/>
        </w:rPr>
      </w:r>
      <w:r>
        <w:rPr>
          <w:rFonts w:ascii="FreightText Pro Medium" w:hAnsi="FreightText Pro Medium"/>
          <w:b/>
          <w:sz w:val="22"/>
          <w:szCs w:val="22"/>
        </w:rPr>
        <w:fldChar w:fldCharType="separate"/>
      </w:r>
      <w:r>
        <w:rPr>
          <w:rFonts w:ascii="FreightText Pro Medium" w:hAnsi="FreightText Pro Medium"/>
          <w:b/>
          <w:noProof/>
          <w:sz w:val="22"/>
          <w:szCs w:val="22"/>
        </w:rPr>
        <w:t>FUND NAME(S)  (Fund Number(s):  #)</w:t>
      </w:r>
      <w:r>
        <w:rPr>
          <w:rFonts w:ascii="FreightText Pro Medium" w:hAnsi="FreightText Pro Medium"/>
          <w:b/>
          <w:sz w:val="22"/>
          <w:szCs w:val="22"/>
        </w:rPr>
        <w:fldChar w:fldCharType="end"/>
      </w:r>
      <w:bookmarkEnd w:id="1"/>
      <w:r>
        <w:rPr>
          <w:rFonts w:ascii="FreightText Pro Medium" w:hAnsi="FreightText Pro Medium"/>
          <w:sz w:val="22"/>
          <w:szCs w:val="22"/>
        </w:rPr>
        <w:t xml:space="preserve"> </w:t>
      </w:r>
      <w:r>
        <w:rPr>
          <w:rFonts w:ascii="FreightText Pro Medium" w:hAnsi="FreightText Pro Medium"/>
          <w:b/>
          <w:bCs/>
          <w:color w:val="000000"/>
          <w:sz w:val="22"/>
          <w:szCs w:val="22"/>
        </w:rPr>
        <w:t xml:space="preserve">Please copy me on your transmittal. </w:t>
      </w:r>
    </w:p>
    <w:p w14:paraId="58C4D9D1" w14:textId="77777777" w:rsidR="00E27936" w:rsidRPr="004F7137" w:rsidRDefault="00E27936" w:rsidP="00E27936">
      <w:pPr>
        <w:pStyle w:val="NormalWeb"/>
        <w:widowControl w:val="0"/>
        <w:tabs>
          <w:tab w:val="right" w:pos="9900"/>
        </w:tabs>
        <w:spacing w:before="0" w:beforeAutospacing="0" w:after="0" w:afterAutospacing="0"/>
        <w:rPr>
          <w:rFonts w:ascii="FreightText Pro Medium" w:hAnsi="FreightText Pro Medium"/>
          <w:b/>
          <w:sz w:val="22"/>
          <w:szCs w:val="22"/>
        </w:rPr>
      </w:pPr>
    </w:p>
    <w:p w14:paraId="12E51E11" w14:textId="77777777" w:rsidR="001036A0" w:rsidRPr="004F7137" w:rsidRDefault="001036A0" w:rsidP="00E27936">
      <w:pPr>
        <w:pStyle w:val="NormalWeb"/>
        <w:spacing w:before="0" w:beforeAutospacing="0" w:after="0" w:afterAutospacing="0"/>
        <w:rPr>
          <w:rFonts w:ascii="FreightText Pro Medium" w:hAnsi="FreightText Pro Medium"/>
          <w:b/>
          <w:sz w:val="22"/>
          <w:szCs w:val="22"/>
        </w:rPr>
      </w:pPr>
      <w:r w:rsidRPr="004F7137">
        <w:rPr>
          <w:rFonts w:ascii="FreightText Pro Medium" w:hAnsi="FreightText Pro Medium"/>
          <w:sz w:val="22"/>
          <w:szCs w:val="22"/>
        </w:rPr>
        <w:t>It is my intention to have this distribution qualify for income tax exclusion</w:t>
      </w:r>
      <w:r w:rsidR="004F7137">
        <w:rPr>
          <w:rFonts w:ascii="FreightText Pro Medium" w:hAnsi="FreightText Pro Medium"/>
          <w:sz w:val="22"/>
          <w:szCs w:val="22"/>
        </w:rPr>
        <w:t>.</w:t>
      </w:r>
      <w:r w:rsidRPr="004F7137">
        <w:rPr>
          <w:rFonts w:ascii="FreightText Pro Medium" w:hAnsi="FreightText Pro Medium"/>
          <w:sz w:val="22"/>
          <w:szCs w:val="22"/>
        </w:rPr>
        <w:t xml:space="preserve"> </w:t>
      </w:r>
      <w:r w:rsidRPr="004F7137">
        <w:rPr>
          <w:rFonts w:ascii="FreightText Pro Medium" w:hAnsi="FreightText Pro Medium"/>
          <w:b/>
          <w:sz w:val="22"/>
          <w:szCs w:val="22"/>
        </w:rPr>
        <w:t>Therefore, it is imperative this distribution be postmarked</w:t>
      </w:r>
      <w:r w:rsidR="009E4951" w:rsidRPr="004F7137">
        <w:rPr>
          <w:rFonts w:ascii="FreightText Pro Medium" w:hAnsi="FreightText Pro Medium"/>
          <w:b/>
          <w:sz w:val="22"/>
          <w:szCs w:val="22"/>
        </w:rPr>
        <w:t xml:space="preserve"> no later than </w:t>
      </w:r>
      <w:r w:rsidR="00AA59D0" w:rsidRPr="004F7137">
        <w:rPr>
          <w:rFonts w:ascii="FreightText Pro Medium" w:hAnsi="FreightText Pro Medium"/>
          <w:b/>
          <w:sz w:val="22"/>
          <w:szCs w:val="22"/>
        </w:rPr>
        <w:t>December</w:t>
      </w:r>
      <w:r w:rsidR="00D064B8" w:rsidRPr="004F7137">
        <w:rPr>
          <w:rFonts w:ascii="FreightText Pro Medium" w:hAnsi="FreightText Pro Medium"/>
          <w:b/>
          <w:sz w:val="22"/>
          <w:szCs w:val="22"/>
        </w:rPr>
        <w:t xml:space="preserve"> 31</w:t>
      </w:r>
      <w:r w:rsidR="00A20145" w:rsidRPr="004F7137">
        <w:rPr>
          <w:rFonts w:ascii="FreightText Pro Medium" w:hAnsi="FreightText Pro Medium"/>
          <w:b/>
          <w:sz w:val="22"/>
          <w:szCs w:val="22"/>
        </w:rPr>
        <w:t>,</w:t>
      </w:r>
      <w:r w:rsidR="00DB6D70">
        <w:rPr>
          <w:rFonts w:ascii="FreightText Pro Medium" w:hAnsi="FreightText Pro Medium"/>
          <w:b/>
          <w:sz w:val="22"/>
          <w:szCs w:val="22"/>
        </w:rPr>
        <w:t xml:space="preserve"> </w:t>
      </w:r>
      <w:r w:rsidR="00DB6D70" w:rsidRPr="00DB6D70">
        <w:rPr>
          <w:rFonts w:ascii="FreightText Pro Medium" w:hAnsi="FreightText Pro Medium"/>
          <w:b/>
          <w:sz w:val="22"/>
          <w:szCs w:val="22"/>
        </w:rPr>
        <w:fldChar w:fldCharType="begin">
          <w:ffData>
            <w:name w:val=""/>
            <w:enabled/>
            <w:calcOnExit w:val="0"/>
            <w:textInput>
              <w:default w:val="year"/>
            </w:textInput>
          </w:ffData>
        </w:fldChar>
      </w:r>
      <w:r w:rsidR="00DB6D70" w:rsidRPr="00DB6D70">
        <w:rPr>
          <w:rFonts w:ascii="FreightText Pro Medium" w:hAnsi="FreightText Pro Medium"/>
          <w:b/>
          <w:sz w:val="22"/>
          <w:szCs w:val="22"/>
        </w:rPr>
        <w:instrText xml:space="preserve"> FORMTEXT </w:instrText>
      </w:r>
      <w:r w:rsidR="00DB6D70" w:rsidRPr="00DB6D70">
        <w:rPr>
          <w:rFonts w:ascii="FreightText Pro Medium" w:hAnsi="FreightText Pro Medium"/>
          <w:b/>
          <w:sz w:val="22"/>
          <w:szCs w:val="22"/>
        </w:rPr>
      </w:r>
      <w:r w:rsidR="00DB6D70" w:rsidRPr="00DB6D70">
        <w:rPr>
          <w:rFonts w:ascii="FreightText Pro Medium" w:hAnsi="FreightText Pro Medium"/>
          <w:b/>
          <w:sz w:val="22"/>
          <w:szCs w:val="22"/>
        </w:rPr>
        <w:fldChar w:fldCharType="separate"/>
      </w:r>
      <w:r w:rsidR="00DB6D70" w:rsidRPr="00DB6D70">
        <w:rPr>
          <w:rFonts w:ascii="FreightText Pro Medium" w:hAnsi="FreightText Pro Medium"/>
          <w:b/>
          <w:noProof/>
          <w:sz w:val="22"/>
          <w:szCs w:val="22"/>
        </w:rPr>
        <w:t>year</w:t>
      </w:r>
      <w:r w:rsidR="00DB6D70" w:rsidRPr="00DB6D70">
        <w:rPr>
          <w:rFonts w:ascii="FreightText Pro Medium" w:hAnsi="FreightText Pro Medium"/>
          <w:b/>
          <w:sz w:val="22"/>
          <w:szCs w:val="22"/>
        </w:rPr>
        <w:fldChar w:fldCharType="end"/>
      </w:r>
      <w:r w:rsidR="00A20145" w:rsidRPr="004F7137">
        <w:rPr>
          <w:rFonts w:ascii="FreightText Pro Medium" w:hAnsi="FreightText Pro Medium"/>
          <w:b/>
          <w:sz w:val="22"/>
          <w:szCs w:val="22"/>
        </w:rPr>
        <w:t>.</w:t>
      </w:r>
    </w:p>
    <w:p w14:paraId="7ABF1E4E" w14:textId="77777777" w:rsidR="00E27936" w:rsidRPr="004F7137" w:rsidRDefault="00E27936" w:rsidP="00E27936">
      <w:pPr>
        <w:pStyle w:val="NormalWeb"/>
        <w:spacing w:before="0" w:beforeAutospacing="0" w:after="0" w:afterAutospacing="0"/>
        <w:rPr>
          <w:rFonts w:ascii="FreightText Pro Medium" w:hAnsi="FreightText Pro Medium"/>
          <w:sz w:val="22"/>
          <w:szCs w:val="22"/>
        </w:rPr>
      </w:pPr>
    </w:p>
    <w:p w14:paraId="10FA9604" w14:textId="77777777" w:rsidR="000C48FF" w:rsidRPr="004F7137" w:rsidRDefault="008921DD" w:rsidP="00E27936">
      <w:pPr>
        <w:pStyle w:val="NormalWeb"/>
        <w:spacing w:before="0" w:beforeAutospacing="0" w:after="0" w:afterAutospacing="0"/>
        <w:rPr>
          <w:rFonts w:ascii="FreightText Pro Medium" w:hAnsi="FreightText Pro Medium"/>
          <w:sz w:val="22"/>
          <w:szCs w:val="22"/>
        </w:rPr>
      </w:pPr>
      <w:r w:rsidRPr="004F7137">
        <w:rPr>
          <w:rFonts w:ascii="FreightText Pro Medium" w:hAnsi="FreightText Pro Medium"/>
          <w:sz w:val="22"/>
          <w:szCs w:val="22"/>
        </w:rPr>
        <w:t xml:space="preserve">If you have any questions or need to contact me, I can be reached at </w:t>
      </w:r>
      <w:r w:rsidR="00857FFC" w:rsidRPr="004F7137">
        <w:rPr>
          <w:rFonts w:ascii="FreightText Pro Medium" w:hAnsi="FreightText Pro Medium"/>
          <w:sz w:val="22"/>
          <w:szCs w:val="22"/>
        </w:rPr>
        <w:t>_______________</w:t>
      </w:r>
      <w:r w:rsidR="00FA33F3" w:rsidRPr="004F7137">
        <w:rPr>
          <w:rFonts w:ascii="FreightText Pro Medium" w:hAnsi="FreightText Pro Medium"/>
          <w:sz w:val="22"/>
          <w:szCs w:val="22"/>
        </w:rPr>
        <w:t>_______</w:t>
      </w:r>
      <w:r w:rsidRPr="004F7137">
        <w:rPr>
          <w:rFonts w:ascii="FreightText Pro Medium" w:hAnsi="FreightText Pro Medium"/>
          <w:sz w:val="22"/>
          <w:szCs w:val="22"/>
        </w:rPr>
        <w:t>.</w:t>
      </w:r>
      <w:r w:rsidR="000C48FF" w:rsidRPr="004F7137">
        <w:rPr>
          <w:rFonts w:ascii="FreightText Pro Medium" w:hAnsi="FreightText Pro Medium"/>
          <w:sz w:val="22"/>
          <w:szCs w:val="22"/>
        </w:rPr>
        <w:t xml:space="preserve"> </w:t>
      </w:r>
    </w:p>
    <w:p w14:paraId="7859DEB5" w14:textId="77777777" w:rsidR="008921DD" w:rsidRPr="004F7137" w:rsidRDefault="008921DD" w:rsidP="00E27936">
      <w:pPr>
        <w:pStyle w:val="NormalWeb"/>
        <w:spacing w:before="0" w:beforeAutospacing="0" w:after="0" w:afterAutospacing="0"/>
        <w:rPr>
          <w:rFonts w:ascii="FreightText Pro Medium" w:hAnsi="FreightText Pro Medium"/>
          <w:sz w:val="22"/>
          <w:szCs w:val="22"/>
        </w:rPr>
      </w:pPr>
      <w:r w:rsidRPr="004F7137">
        <w:rPr>
          <w:rFonts w:ascii="FreightText Pro Medium" w:hAnsi="FreightText Pro Medium"/>
          <w:sz w:val="22"/>
          <w:szCs w:val="22"/>
        </w:rPr>
        <w:t>Thank you for your assistance in this matter.</w:t>
      </w:r>
    </w:p>
    <w:p w14:paraId="2AC1BBFE" w14:textId="77777777" w:rsidR="00E27936" w:rsidRPr="004F7137" w:rsidRDefault="00E27936" w:rsidP="00E27936">
      <w:pPr>
        <w:pStyle w:val="NormalWeb"/>
        <w:spacing w:before="0" w:beforeAutospacing="0" w:after="0" w:afterAutospacing="0"/>
        <w:rPr>
          <w:rFonts w:ascii="FreightText Pro Medium" w:hAnsi="FreightText Pro Medium"/>
          <w:sz w:val="22"/>
          <w:szCs w:val="22"/>
        </w:rPr>
      </w:pPr>
    </w:p>
    <w:p w14:paraId="6555CAE0" w14:textId="77777777" w:rsidR="008921DD" w:rsidRPr="004F7137" w:rsidRDefault="008921DD" w:rsidP="00E27936">
      <w:pPr>
        <w:pStyle w:val="NormalWeb"/>
        <w:spacing w:before="0" w:beforeAutospacing="0" w:after="0" w:afterAutospacing="0"/>
        <w:rPr>
          <w:rFonts w:ascii="FreightText Pro Medium" w:hAnsi="FreightText Pro Medium"/>
          <w:sz w:val="22"/>
          <w:szCs w:val="22"/>
        </w:rPr>
      </w:pPr>
      <w:r w:rsidRPr="004F7137">
        <w:rPr>
          <w:rFonts w:ascii="FreightText Pro Medium" w:hAnsi="FreightText Pro Medium"/>
          <w:sz w:val="22"/>
          <w:szCs w:val="22"/>
        </w:rPr>
        <w:t>Sincerely,</w:t>
      </w:r>
    </w:p>
    <w:p w14:paraId="2754D7C8" w14:textId="77777777" w:rsidR="00C779EE" w:rsidRPr="004F7137" w:rsidRDefault="00C779EE" w:rsidP="00E27936">
      <w:pPr>
        <w:pStyle w:val="NormalWeb"/>
        <w:spacing w:before="0" w:beforeAutospacing="0" w:after="0" w:afterAutospacing="0"/>
        <w:rPr>
          <w:rFonts w:ascii="FreightText Pro Medium" w:hAnsi="FreightText Pro Medium"/>
          <w:sz w:val="22"/>
          <w:szCs w:val="22"/>
        </w:rPr>
      </w:pPr>
    </w:p>
    <w:p w14:paraId="7CE6D66A" w14:textId="77777777" w:rsidR="001036A0" w:rsidRDefault="000C48FF" w:rsidP="00E27936">
      <w:pPr>
        <w:pStyle w:val="NormalWeb"/>
        <w:tabs>
          <w:tab w:val="left" w:pos="0"/>
        </w:tabs>
        <w:spacing w:before="0" w:beforeAutospacing="0" w:after="0" w:afterAutospacing="0"/>
        <w:rPr>
          <w:rFonts w:ascii="FreightText Pro Medium" w:hAnsi="FreightText Pro Medium"/>
          <w:sz w:val="22"/>
          <w:szCs w:val="22"/>
        </w:rPr>
      </w:pPr>
      <w:r w:rsidRPr="004F7137">
        <w:rPr>
          <w:rFonts w:ascii="FreightText Pro Medium" w:hAnsi="FreightText Pro Medium"/>
          <w:sz w:val="22"/>
          <w:szCs w:val="22"/>
        </w:rPr>
        <w:t>___________________________</w:t>
      </w:r>
    </w:p>
    <w:p w14:paraId="3EBC9AA4" w14:textId="77777777" w:rsidR="00264E40" w:rsidRPr="004F7137" w:rsidRDefault="00264E40" w:rsidP="00E27936">
      <w:pPr>
        <w:pStyle w:val="NormalWeb"/>
        <w:tabs>
          <w:tab w:val="left" w:pos="0"/>
        </w:tabs>
        <w:spacing w:before="0" w:beforeAutospacing="0" w:after="0" w:afterAutospacing="0"/>
        <w:rPr>
          <w:rFonts w:ascii="FreightText Pro Medium" w:hAnsi="FreightText Pro Medium"/>
          <w:sz w:val="22"/>
          <w:szCs w:val="22"/>
        </w:rPr>
      </w:pPr>
      <w:r w:rsidRPr="00264E40">
        <w:rPr>
          <w:rFonts w:ascii="FreightText Pro Medium" w:hAnsi="FreightText Pro Medium"/>
          <w:sz w:val="22"/>
          <w:szCs w:val="22"/>
          <w:highlight w:val="yellow"/>
        </w:rPr>
        <w:t>[Name of Plan Owner]</w:t>
      </w:r>
    </w:p>
    <w:p w14:paraId="64856243" w14:textId="77777777" w:rsidR="004F7137" w:rsidRPr="004F7137" w:rsidRDefault="004F7137" w:rsidP="00E27936">
      <w:pPr>
        <w:pStyle w:val="NormalWeb"/>
        <w:tabs>
          <w:tab w:val="left" w:pos="0"/>
        </w:tabs>
        <w:spacing w:before="0" w:beforeAutospacing="0" w:after="0" w:afterAutospacing="0"/>
        <w:rPr>
          <w:rFonts w:ascii="FreightText Pro Medium" w:hAnsi="FreightText Pro Medium"/>
          <w:sz w:val="22"/>
          <w:szCs w:val="22"/>
        </w:rPr>
      </w:pPr>
    </w:p>
    <w:p w14:paraId="6C1798A0" w14:textId="77777777" w:rsidR="00B74B01" w:rsidRDefault="00530814" w:rsidP="00E27936">
      <w:pPr>
        <w:pStyle w:val="NormalWeb"/>
        <w:tabs>
          <w:tab w:val="left" w:pos="0"/>
        </w:tabs>
        <w:spacing w:before="0" w:beforeAutospacing="0" w:after="0" w:afterAutospacing="0"/>
        <w:rPr>
          <w:rFonts w:ascii="FreightText Pro Medium" w:hAnsi="FreightText Pro Medium"/>
          <w:sz w:val="22"/>
          <w:szCs w:val="22"/>
        </w:rPr>
      </w:pPr>
      <w:r w:rsidRPr="004F7137">
        <w:rPr>
          <w:rFonts w:ascii="FreightText Pro Medium" w:hAnsi="FreightText Pro Medium" w:cs="Arial"/>
          <w:sz w:val="22"/>
          <w:szCs w:val="22"/>
        </w:rPr>
        <w:t>cc:</w:t>
      </w:r>
      <w:r w:rsidRPr="004F7137">
        <w:rPr>
          <w:rFonts w:ascii="FreightText Pro Medium" w:hAnsi="FreightText Pro Medium" w:cs="Arial"/>
          <w:sz w:val="22"/>
          <w:szCs w:val="22"/>
        </w:rPr>
        <w:tab/>
      </w:r>
      <w:r w:rsidRPr="004F7137">
        <w:rPr>
          <w:rFonts w:ascii="FreightText Pro Medium" w:hAnsi="FreightText Pro Medium"/>
          <w:sz w:val="22"/>
          <w:szCs w:val="22"/>
        </w:rPr>
        <w:t>University of California, Berkeley Foundation</w:t>
      </w:r>
      <w:r w:rsidRPr="004F7137">
        <w:rPr>
          <w:rFonts w:ascii="FreightText Pro Medium" w:hAnsi="FreightText Pro Medium"/>
          <w:sz w:val="22"/>
          <w:szCs w:val="22"/>
        </w:rPr>
        <w:br/>
      </w:r>
      <w:r w:rsidR="00CA2731" w:rsidRPr="004F7137">
        <w:rPr>
          <w:rFonts w:ascii="FreightText Pro Medium" w:hAnsi="FreightText Pro Medium"/>
          <w:sz w:val="22"/>
          <w:szCs w:val="22"/>
        </w:rPr>
        <w:tab/>
      </w:r>
      <w:r w:rsidRPr="004F7137">
        <w:rPr>
          <w:rFonts w:ascii="FreightText Pro Medium" w:hAnsi="FreightText Pro Medium"/>
          <w:sz w:val="22"/>
          <w:szCs w:val="22"/>
        </w:rPr>
        <w:t>Office of Gift Planning</w:t>
      </w:r>
      <w:r w:rsidRPr="004F7137">
        <w:rPr>
          <w:rFonts w:ascii="FreightText Pro Medium" w:hAnsi="FreightText Pro Medium"/>
          <w:sz w:val="22"/>
          <w:szCs w:val="22"/>
        </w:rPr>
        <w:br/>
      </w:r>
      <w:r w:rsidR="00CA2731" w:rsidRPr="004F7137">
        <w:rPr>
          <w:rFonts w:ascii="FreightText Pro Medium" w:hAnsi="FreightText Pro Medium"/>
          <w:sz w:val="22"/>
          <w:szCs w:val="22"/>
        </w:rPr>
        <w:tab/>
      </w:r>
      <w:r w:rsidR="00B74B01">
        <w:rPr>
          <w:rFonts w:ascii="FreightText Pro Medium" w:hAnsi="FreightText Pro Medium"/>
          <w:sz w:val="22"/>
          <w:szCs w:val="22"/>
        </w:rPr>
        <w:t>1995 University Ave Ste 401</w:t>
      </w:r>
    </w:p>
    <w:p w14:paraId="60472EBB" w14:textId="77777777" w:rsidR="002B2F6D" w:rsidRPr="004F7137" w:rsidRDefault="00CA2731" w:rsidP="00E27936">
      <w:pPr>
        <w:pStyle w:val="NormalWeb"/>
        <w:tabs>
          <w:tab w:val="left" w:pos="0"/>
        </w:tabs>
        <w:spacing w:before="0" w:beforeAutospacing="0" w:after="0" w:afterAutospacing="0"/>
        <w:rPr>
          <w:rFonts w:ascii="FreightText Pro Medium" w:hAnsi="FreightText Pro Medium"/>
          <w:sz w:val="22"/>
          <w:szCs w:val="22"/>
        </w:rPr>
      </w:pPr>
      <w:r w:rsidRPr="004F7137">
        <w:rPr>
          <w:rFonts w:ascii="FreightText Pro Medium" w:hAnsi="FreightText Pro Medium"/>
          <w:sz w:val="22"/>
          <w:szCs w:val="22"/>
        </w:rPr>
        <w:tab/>
      </w:r>
      <w:r w:rsidR="00530814" w:rsidRPr="004F7137">
        <w:rPr>
          <w:rFonts w:ascii="FreightText Pro Medium" w:hAnsi="FreightText Pro Medium"/>
          <w:sz w:val="22"/>
          <w:szCs w:val="22"/>
        </w:rPr>
        <w:t>Berkeley, CA  947</w:t>
      </w:r>
      <w:r w:rsidR="00B74B01">
        <w:rPr>
          <w:rFonts w:ascii="FreightText Pro Medium" w:hAnsi="FreightText Pro Medium"/>
          <w:sz w:val="22"/>
          <w:szCs w:val="22"/>
        </w:rPr>
        <w:t>04-10</w:t>
      </w:r>
      <w:r w:rsidR="00764334">
        <w:rPr>
          <w:rFonts w:ascii="FreightText Pro Medium" w:hAnsi="FreightText Pro Medium"/>
          <w:sz w:val="22"/>
          <w:szCs w:val="22"/>
        </w:rPr>
        <w:t>58</w:t>
      </w:r>
    </w:p>
    <w:p w14:paraId="25D89879" w14:textId="753FC40E" w:rsidR="00C85EE8" w:rsidRPr="004F7137" w:rsidRDefault="00C85EE8" w:rsidP="00E27936">
      <w:pPr>
        <w:pStyle w:val="NormalWeb"/>
        <w:tabs>
          <w:tab w:val="left" w:pos="0"/>
        </w:tabs>
        <w:spacing w:before="0" w:beforeAutospacing="0" w:after="0" w:afterAutospacing="0"/>
        <w:rPr>
          <w:rFonts w:ascii="FreightText Pro Medium" w:hAnsi="FreightText Pro Medium"/>
          <w:sz w:val="22"/>
          <w:szCs w:val="22"/>
        </w:rPr>
      </w:pPr>
      <w:r w:rsidRPr="004F7137">
        <w:rPr>
          <w:rFonts w:ascii="FreightText Pro Medium" w:hAnsi="FreightText Pro Medium"/>
          <w:sz w:val="22"/>
          <w:szCs w:val="22"/>
        </w:rPr>
        <w:tab/>
        <w:t xml:space="preserve">Attn: </w:t>
      </w:r>
    </w:p>
    <w:sectPr w:rsidR="00C85EE8" w:rsidRPr="004F7137" w:rsidSect="003F59C9">
      <w:pgSz w:w="12240" w:h="15840" w:code="1"/>
      <w:pgMar w:top="432" w:right="1008" w:bottom="432" w:left="1008" w:header="720" w:footer="720" w:gutter="0"/>
      <w:paperSrc w:first="1268" w:other="126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ightText Pro Medium">
    <w:altName w:val="Arial"/>
    <w:panose1 w:val="020B0604020202020204"/>
    <w:charset w:val="00"/>
    <w:family w:val="modern"/>
    <w:notTrueType/>
    <w:pitch w:val="variable"/>
    <w:sig w:usb0="A00000AF" w:usb1="5000044B" w:usb2="00000000" w:usb3="00000000" w:csb0="00000093"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4E"/>
    <w:rsid w:val="00003019"/>
    <w:rsid w:val="00015A97"/>
    <w:rsid w:val="00080A28"/>
    <w:rsid w:val="000879FC"/>
    <w:rsid w:val="000C48FF"/>
    <w:rsid w:val="000E4D7B"/>
    <w:rsid w:val="001036A0"/>
    <w:rsid w:val="00142F44"/>
    <w:rsid w:val="0015466F"/>
    <w:rsid w:val="0018083F"/>
    <w:rsid w:val="001D1C55"/>
    <w:rsid w:val="001F61E2"/>
    <w:rsid w:val="00264E40"/>
    <w:rsid w:val="0027454E"/>
    <w:rsid w:val="002B2F6D"/>
    <w:rsid w:val="002D1054"/>
    <w:rsid w:val="002E690C"/>
    <w:rsid w:val="00326925"/>
    <w:rsid w:val="00352380"/>
    <w:rsid w:val="003B57A5"/>
    <w:rsid w:val="003E077C"/>
    <w:rsid w:val="003F1DD5"/>
    <w:rsid w:val="003F59C9"/>
    <w:rsid w:val="00414F66"/>
    <w:rsid w:val="004332D7"/>
    <w:rsid w:val="00485BA9"/>
    <w:rsid w:val="004979D0"/>
    <w:rsid w:val="004F7137"/>
    <w:rsid w:val="00515FA6"/>
    <w:rsid w:val="00530814"/>
    <w:rsid w:val="005A0312"/>
    <w:rsid w:val="005A729F"/>
    <w:rsid w:val="005F54DC"/>
    <w:rsid w:val="00700E5E"/>
    <w:rsid w:val="007056C0"/>
    <w:rsid w:val="0071141D"/>
    <w:rsid w:val="00722D79"/>
    <w:rsid w:val="00744890"/>
    <w:rsid w:val="00764334"/>
    <w:rsid w:val="00784776"/>
    <w:rsid w:val="007A788C"/>
    <w:rsid w:val="007E5DA5"/>
    <w:rsid w:val="00857FFC"/>
    <w:rsid w:val="008921DD"/>
    <w:rsid w:val="008D5F50"/>
    <w:rsid w:val="00930EB6"/>
    <w:rsid w:val="0097618E"/>
    <w:rsid w:val="009A0BED"/>
    <w:rsid w:val="009A12F0"/>
    <w:rsid w:val="009B22A5"/>
    <w:rsid w:val="009E07B8"/>
    <w:rsid w:val="009E4951"/>
    <w:rsid w:val="00A14390"/>
    <w:rsid w:val="00A20145"/>
    <w:rsid w:val="00A3742F"/>
    <w:rsid w:val="00A45CA7"/>
    <w:rsid w:val="00A60512"/>
    <w:rsid w:val="00A95D19"/>
    <w:rsid w:val="00AA59D0"/>
    <w:rsid w:val="00AD64CF"/>
    <w:rsid w:val="00AE1719"/>
    <w:rsid w:val="00AE5DEF"/>
    <w:rsid w:val="00AF4FCB"/>
    <w:rsid w:val="00B43901"/>
    <w:rsid w:val="00B46F7F"/>
    <w:rsid w:val="00B74B01"/>
    <w:rsid w:val="00BB4E22"/>
    <w:rsid w:val="00C10469"/>
    <w:rsid w:val="00C1649E"/>
    <w:rsid w:val="00C779EE"/>
    <w:rsid w:val="00C85EE8"/>
    <w:rsid w:val="00CA2731"/>
    <w:rsid w:val="00CC1A7F"/>
    <w:rsid w:val="00CE1D69"/>
    <w:rsid w:val="00CF1672"/>
    <w:rsid w:val="00D064B8"/>
    <w:rsid w:val="00D920F3"/>
    <w:rsid w:val="00DB069D"/>
    <w:rsid w:val="00DB6D70"/>
    <w:rsid w:val="00DE7319"/>
    <w:rsid w:val="00DF649F"/>
    <w:rsid w:val="00E032EE"/>
    <w:rsid w:val="00E138A7"/>
    <w:rsid w:val="00E27936"/>
    <w:rsid w:val="00E7718B"/>
    <w:rsid w:val="00F15D60"/>
    <w:rsid w:val="00F43092"/>
    <w:rsid w:val="00FA33F3"/>
    <w:rsid w:val="00FE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81FC4"/>
  <w15:docId w15:val="{79A1DE94-BBB0-9A4C-936E-62301F1E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8921D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21DD"/>
    <w:pPr>
      <w:spacing w:before="100" w:beforeAutospacing="1" w:after="100" w:afterAutospacing="1"/>
    </w:pPr>
  </w:style>
  <w:style w:type="character" w:styleId="Strong">
    <w:name w:val="Strong"/>
    <w:qFormat/>
    <w:rsid w:val="008921DD"/>
    <w:rPr>
      <w:b/>
      <w:bCs/>
    </w:rPr>
  </w:style>
  <w:style w:type="paragraph" w:styleId="BalloonText">
    <w:name w:val="Balloon Text"/>
    <w:basedOn w:val="Normal"/>
    <w:semiHidden/>
    <w:rsid w:val="00530814"/>
    <w:rPr>
      <w:rFonts w:ascii="Tahoma" w:hAnsi="Tahoma" w:cs="Tahoma"/>
      <w:sz w:val="16"/>
      <w:szCs w:val="16"/>
    </w:rPr>
  </w:style>
  <w:style w:type="character" w:customStyle="1" w:styleId="st1">
    <w:name w:val="st1"/>
    <w:rsid w:val="00A2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77635">
      <w:bodyDiv w:val="1"/>
      <w:marLeft w:val="0"/>
      <w:marRight w:val="0"/>
      <w:marTop w:val="0"/>
      <w:marBottom w:val="0"/>
      <w:divBdr>
        <w:top w:val="none" w:sz="0" w:space="0" w:color="auto"/>
        <w:left w:val="none" w:sz="0" w:space="0" w:color="auto"/>
        <w:bottom w:val="none" w:sz="0" w:space="0" w:color="auto"/>
        <w:right w:val="none" w:sz="0" w:space="0" w:color="auto"/>
      </w:divBdr>
    </w:div>
    <w:div w:id="996882835">
      <w:bodyDiv w:val="1"/>
      <w:marLeft w:val="0"/>
      <w:marRight w:val="0"/>
      <w:marTop w:val="0"/>
      <w:marBottom w:val="0"/>
      <w:divBdr>
        <w:top w:val="none" w:sz="0" w:space="0" w:color="auto"/>
        <w:left w:val="none" w:sz="0" w:space="0" w:color="auto"/>
        <w:bottom w:val="none" w:sz="0" w:space="0" w:color="auto"/>
        <w:right w:val="none" w:sz="0" w:space="0" w:color="auto"/>
      </w:divBdr>
    </w:div>
    <w:div w:id="12667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neeleemadison/Downloads/2024_Sample_Letter_for_IRA_Don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76A1-CC62-461D-A56E-5B0810FC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2024_Sample_Letter_for_IRA_Donation.dotx</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Letter for IRA Donation DGS</vt:lpstr>
    </vt:vector>
  </TitlesOfParts>
  <Company>UC Berkeley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IRA Donation DGS</dc:title>
  <dc:creator>Renee Madison</dc:creator>
  <cp:lastModifiedBy>Renee Madison</cp:lastModifiedBy>
  <cp:revision>1</cp:revision>
  <cp:lastPrinted>2012-11-05T22:52:00Z</cp:lastPrinted>
  <dcterms:created xsi:type="dcterms:W3CDTF">2024-03-14T21:18:00Z</dcterms:created>
  <dcterms:modified xsi:type="dcterms:W3CDTF">2024-03-14T21:18:00Z</dcterms:modified>
</cp:coreProperties>
</file>